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2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3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4" w:name="Kontrollkästchen3"/>
      <w:r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4"/>
      <w:r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5"/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6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7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4D20" w14:textId="77777777" w:rsidR="006F5110" w:rsidRDefault="006F5110">
      <w:r>
        <w:separator/>
      </w:r>
    </w:p>
  </w:endnote>
  <w:endnote w:type="continuationSeparator" w:id="0">
    <w:p w14:paraId="616D079D" w14:textId="77777777" w:rsidR="006F5110" w:rsidRDefault="006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C1B4" w14:textId="77777777" w:rsidR="006F5110" w:rsidRDefault="006F5110">
      <w:r>
        <w:separator/>
      </w:r>
    </w:p>
  </w:footnote>
  <w:footnote w:type="continuationSeparator" w:id="0">
    <w:p w14:paraId="7D1026C1" w14:textId="77777777" w:rsidR="006F5110" w:rsidRDefault="006F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0861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6F5110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roperties xmlns="http://jvp.justiz.bayern.de/schema/formulare/context">
  <Behoerde_Art_kurz>LG</Behoerde_Art_kurz>
  <Behoerde_Art_lang>Landgericht</Behoerde_Art_lang>
  <Behoerde_Name_kurz>LG München I</Behoerde_Name_kurz>
  <Behoerde_Name_lang>Landgericht München I</Behoerde_Name_lang>
  <Behoerde_Titel1>Die Präsidentin des Landgerichts</Behoerde_Titel1>
  <Behoerde_Titel2>München I</Behoerde_Titel2>
  <Behoerde_Titel3> </Behoerde_Titel3>
  <Absender>Die Präsidentin des Landgerichts München I, 80316 München</Absender>
  <FussSpalte1_Zeile1>Hausanschrift
Prielmayerstr. 7
Justizpalast
80335 München</FussSpalte1_Zeile1>
  <FussSpalte2_Zeile1>Geschäftszeiten
Wegen der Gleitzeit erreichen Sie 
die Mitarbeiter:
Mo - Fr: 08:00 - 12:00 Uhr
Mo - Do: 13:00 - 15:00 Uhr</FussSpalte2_Zeile1>
  <FussSpalte3_Zeile1>Telefon und Telefax
089-5597-03
089/5597-2991</FussSpalte3_Zeile1>
  <FussSpalte1_Zeile2>Öffentliche Verkehrsmittel
Karlsplatz (Stachus)
S-Bahn, U-Bahn, Trambahn</FussSpalte1_Zeile2>
  <FussSpalte2_Zeile2>Internet und E-Mail
www.justiz.bayern.de/gericht/lg/m1/
poststelle@lg-m1.bayern.de</FussSpalte2_Zeile2>
  <FussSpalte3_Zeile2>Datenschutzhinweis
Informationen zum Datenschutz finden Sie
unter www.justiz.bayern.de/gerichte-und-
behoerden/landgerichte/muenchen1</FussSpalte3_Zeile2>
</Properties>
</file>

<file path=customXml/itemProps1.xml><?xml version="1.0" encoding="utf-8"?>
<ds:datastoreItem xmlns:ds="http://schemas.openxmlformats.org/officeDocument/2006/customXml" ds:itemID="{729A0FB8-CC46-4430-B8FD-01E215286263}">
  <ds:schemaRefs>
    <ds:schemaRef ds:uri="http://jvp.justiz.bayern.de/schema/formulare/contex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559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Koglin, Martina</cp:lastModifiedBy>
  <cp:revision>2</cp:revision>
  <cp:lastPrinted>2022-04-01T09:56:00Z</cp:lastPrinted>
  <dcterms:created xsi:type="dcterms:W3CDTF">2022-12-15T06:53:00Z</dcterms:created>
  <dcterms:modified xsi:type="dcterms:W3CDTF">2022-12-15T06:53:00Z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